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4"/>
        <w:gridCol w:w="6622"/>
      </w:tblGrid>
      <w:tr w:rsidR="00E125BD" w:rsidRPr="00894351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9435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894351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E125BD" w:rsidRPr="00894351" w:rsidRDefault="00E125BD" w:rsidP="0089435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E125BD" w:rsidRPr="00894351" w:rsidRDefault="00E125BD" w:rsidP="0089435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351"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Rokicinach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89435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894351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E125BD" w:rsidRPr="00894351" w:rsidRDefault="00E125BD" w:rsidP="0089435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E125BD" w:rsidRPr="00894351" w:rsidRDefault="00E125BD" w:rsidP="0089435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Rokicinach</w:t>
            </w:r>
            <w:r w:rsidRPr="00894351">
              <w:rPr>
                <w:rFonts w:ascii="Arial" w:hAnsi="Arial" w:cs="Arial"/>
                <w:sz w:val="18"/>
                <w:szCs w:val="18"/>
              </w:rPr>
              <w:t xml:space="preserve">  można się skontaktować pisemnie na adres siedziby administratora.</w:t>
            </w:r>
          </w:p>
          <w:p w:rsidR="00E125BD" w:rsidRPr="00894351" w:rsidRDefault="00E125BD" w:rsidP="0089435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894351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894351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Rokicinach</w:t>
            </w:r>
            <w:r w:rsidRPr="00894351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</w:t>
            </w:r>
            <w:r>
              <w:rPr>
                <w:rFonts w:ascii="Arial" w:hAnsi="Arial" w:cs="Arial"/>
                <w:sz w:val="18"/>
                <w:szCs w:val="18"/>
              </w:rPr>
              <w:t>ni / Pan skontaktować poprzez email iod@ekofit.pl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E125BD" w:rsidRPr="00894351" w:rsidRDefault="00E125BD" w:rsidP="0089435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E125BD" w:rsidRPr="00894351" w:rsidRDefault="00E125BD" w:rsidP="00894351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ODBIORCY DANYCH</w:t>
            </w:r>
          </w:p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E125BD" w:rsidRPr="00894351">
        <w:trPr>
          <w:trHeight w:val="525"/>
        </w:trPr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E125BD" w:rsidRPr="00894351"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E125BD" w:rsidRPr="00894351">
        <w:trPr>
          <w:trHeight w:val="1686"/>
        </w:trPr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125BD" w:rsidRPr="00894351">
        <w:trPr>
          <w:trHeight w:val="20"/>
        </w:trPr>
        <w:tc>
          <w:tcPr>
            <w:tcW w:w="1930" w:type="dxa"/>
            <w:shd w:val="clear" w:color="auto" w:fill="D9D9D9"/>
          </w:tcPr>
          <w:p w:rsidR="00E125BD" w:rsidRPr="00894351" w:rsidRDefault="00E125BD" w:rsidP="008943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351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4351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E125BD" w:rsidRPr="00894351" w:rsidRDefault="00E125BD" w:rsidP="0089435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25BD" w:rsidRDefault="00E125BD"/>
    <w:sectPr w:rsidR="00E125BD" w:rsidSect="0003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3FE"/>
    <w:rsid w:val="0000794D"/>
    <w:rsid w:val="0001034A"/>
    <w:rsid w:val="00011DF2"/>
    <w:rsid w:val="00022C4F"/>
    <w:rsid w:val="00025462"/>
    <w:rsid w:val="0003073E"/>
    <w:rsid w:val="00081242"/>
    <w:rsid w:val="00087067"/>
    <w:rsid w:val="00095E21"/>
    <w:rsid w:val="000F04D2"/>
    <w:rsid w:val="0015423E"/>
    <w:rsid w:val="0017566E"/>
    <w:rsid w:val="001C49AD"/>
    <w:rsid w:val="002072E3"/>
    <w:rsid w:val="002109E1"/>
    <w:rsid w:val="002272FF"/>
    <w:rsid w:val="00230342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1B3E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47A70"/>
    <w:rsid w:val="00885A2D"/>
    <w:rsid w:val="0089001D"/>
    <w:rsid w:val="00894351"/>
    <w:rsid w:val="008E734F"/>
    <w:rsid w:val="0098237B"/>
    <w:rsid w:val="009B7D9C"/>
    <w:rsid w:val="009C222C"/>
    <w:rsid w:val="009D5E44"/>
    <w:rsid w:val="00A438B7"/>
    <w:rsid w:val="00A441A3"/>
    <w:rsid w:val="00A62796"/>
    <w:rsid w:val="00A71624"/>
    <w:rsid w:val="00A7542A"/>
    <w:rsid w:val="00A858BA"/>
    <w:rsid w:val="00AB3FB7"/>
    <w:rsid w:val="00AB64FF"/>
    <w:rsid w:val="00B01388"/>
    <w:rsid w:val="00B14F0A"/>
    <w:rsid w:val="00B66321"/>
    <w:rsid w:val="00BB708A"/>
    <w:rsid w:val="00C77C81"/>
    <w:rsid w:val="00CB1419"/>
    <w:rsid w:val="00CB3BA8"/>
    <w:rsid w:val="00CC2441"/>
    <w:rsid w:val="00CD4B11"/>
    <w:rsid w:val="00D20326"/>
    <w:rsid w:val="00D278A0"/>
    <w:rsid w:val="00D4023E"/>
    <w:rsid w:val="00D67D43"/>
    <w:rsid w:val="00D834D8"/>
    <w:rsid w:val="00D96611"/>
    <w:rsid w:val="00DE614F"/>
    <w:rsid w:val="00E125BD"/>
    <w:rsid w:val="00E17131"/>
    <w:rsid w:val="00E462E9"/>
    <w:rsid w:val="00F226C5"/>
    <w:rsid w:val="00F27FEA"/>
    <w:rsid w:val="00F36AB4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</w:pPr>
  </w:style>
  <w:style w:type="character" w:styleId="Hyperlink">
    <w:name w:val="Hyperlink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872</Words>
  <Characters>5237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piotrek</cp:lastModifiedBy>
  <cp:revision>5</cp:revision>
  <dcterms:created xsi:type="dcterms:W3CDTF">2018-05-23T07:41:00Z</dcterms:created>
  <dcterms:modified xsi:type="dcterms:W3CDTF">2018-05-30T13:19:00Z</dcterms:modified>
</cp:coreProperties>
</file>