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294"/>
        <w:gridCol w:w="6622"/>
      </w:tblGrid>
      <w:tr w:rsidR="00A325DD" w:rsidRPr="006C49D7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C49D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6C49D7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1.</w:t>
            </w:r>
            <w:r w:rsidRPr="006C49D7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2.</w:t>
            </w:r>
            <w:r w:rsidRPr="006C49D7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osobisty  jest:</w:t>
            </w: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7" w:history="1">
              <w:r w:rsidRPr="006C49D7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6C49D7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325DD" w:rsidRPr="006C49D7" w:rsidRDefault="00A325DD" w:rsidP="006C49D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A325DD" w:rsidRPr="006C49D7" w:rsidRDefault="00A325DD" w:rsidP="006C49D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25DD" w:rsidRPr="006C49D7" w:rsidRDefault="00A325DD" w:rsidP="006C49D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>
              <w:rPr>
                <w:rFonts w:ascii="Arial" w:hAnsi="Arial" w:cs="Arial"/>
                <w:sz w:val="18"/>
                <w:szCs w:val="18"/>
              </w:rPr>
              <w:t xml:space="preserve">Wójtem Gminy Rokiciny </w:t>
            </w:r>
            <w:r w:rsidRPr="006C49D7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49D7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A325DD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 w:history="1">
              <w:r w:rsidRPr="006C49D7">
                <w:rPr>
                  <w:rStyle w:val="Hyperlink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6C49D7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>
              <w:rPr>
                <w:rFonts w:ascii="Arial" w:hAnsi="Arial" w:cs="Arial"/>
                <w:sz w:val="18"/>
                <w:szCs w:val="18"/>
              </w:rPr>
              <w:t xml:space="preserve">Wójt Gminy Rokiciny </w:t>
            </w:r>
            <w:r w:rsidRPr="006C49D7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</w:t>
            </w:r>
            <w:r>
              <w:rPr>
                <w:rFonts w:ascii="Arial" w:hAnsi="Arial" w:cs="Arial"/>
                <w:sz w:val="18"/>
                <w:szCs w:val="18"/>
              </w:rPr>
              <w:t>email iod@rokiciny.net</w:t>
            </w: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A325DD" w:rsidRPr="006C49D7" w:rsidRDefault="00A325DD" w:rsidP="006C49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A325DD" w:rsidRPr="006C49D7" w:rsidRDefault="00A325DD" w:rsidP="006C49D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A325DD" w:rsidRPr="006C49D7" w:rsidRDefault="00A325DD" w:rsidP="006C49D7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A325DD" w:rsidRPr="006C49D7" w:rsidRDefault="00A325DD" w:rsidP="006C49D7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A325DD" w:rsidRPr="006C49D7" w:rsidRDefault="00A325DD" w:rsidP="006C49D7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A325DD" w:rsidRPr="006C49D7" w:rsidRDefault="00A325DD" w:rsidP="006C49D7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A325DD" w:rsidRPr="006C49D7" w:rsidRDefault="00A325DD" w:rsidP="006C49D7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ODBIORCY DANYCH</w:t>
            </w:r>
          </w:p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A325DD" w:rsidRPr="006C49D7">
        <w:trPr>
          <w:trHeight w:val="525"/>
        </w:trPr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A325DD" w:rsidRPr="006C49D7"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A325DD" w:rsidRPr="006C49D7" w:rsidRDefault="00A325DD" w:rsidP="006C49D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A325DD" w:rsidRPr="006C49D7" w:rsidRDefault="00A325DD" w:rsidP="006C49D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A325DD" w:rsidRPr="006C49D7">
        <w:trPr>
          <w:trHeight w:val="20"/>
        </w:trPr>
        <w:tc>
          <w:tcPr>
            <w:tcW w:w="2294" w:type="dxa"/>
            <w:shd w:val="clear" w:color="auto" w:fill="D9D9D9"/>
          </w:tcPr>
          <w:p w:rsidR="00A325DD" w:rsidRPr="006C49D7" w:rsidRDefault="00A325DD" w:rsidP="006C4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9D7">
              <w:rPr>
                <w:rFonts w:ascii="Arial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49D7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A325DD" w:rsidRPr="006C49D7" w:rsidRDefault="00A325DD" w:rsidP="006C49D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5DD" w:rsidRDefault="00A325DD"/>
    <w:sectPr w:rsidR="00A325DD" w:rsidSect="0057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DD" w:rsidRDefault="00A325DD" w:rsidP="00551B28">
      <w:pPr>
        <w:spacing w:after="0" w:line="240" w:lineRule="auto"/>
      </w:pPr>
      <w:r>
        <w:separator/>
      </w:r>
    </w:p>
  </w:endnote>
  <w:endnote w:type="continuationSeparator" w:id="0">
    <w:p w:rsidR="00A325DD" w:rsidRDefault="00A325DD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DD" w:rsidRDefault="00A325DD" w:rsidP="00551B28">
      <w:pPr>
        <w:spacing w:after="0" w:line="240" w:lineRule="auto"/>
      </w:pPr>
      <w:r>
        <w:separator/>
      </w:r>
    </w:p>
  </w:footnote>
  <w:footnote w:type="continuationSeparator" w:id="0">
    <w:p w:rsidR="00A325DD" w:rsidRDefault="00A325DD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1C45AB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72003"/>
    <w:rsid w:val="00582218"/>
    <w:rsid w:val="00614111"/>
    <w:rsid w:val="00630ECD"/>
    <w:rsid w:val="00643E16"/>
    <w:rsid w:val="00653481"/>
    <w:rsid w:val="00656C24"/>
    <w:rsid w:val="00681E2C"/>
    <w:rsid w:val="006C49D7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669C3"/>
    <w:rsid w:val="0098773F"/>
    <w:rsid w:val="009A5231"/>
    <w:rsid w:val="009A592B"/>
    <w:rsid w:val="009B4FF4"/>
    <w:rsid w:val="009C31D9"/>
    <w:rsid w:val="009C6390"/>
    <w:rsid w:val="009F540B"/>
    <w:rsid w:val="00A325DD"/>
    <w:rsid w:val="00A65638"/>
    <w:rsid w:val="00A858BA"/>
    <w:rsid w:val="00A950BD"/>
    <w:rsid w:val="00B01388"/>
    <w:rsid w:val="00B02D5D"/>
    <w:rsid w:val="00B126C3"/>
    <w:rsid w:val="00B71B17"/>
    <w:rsid w:val="00BB1B6A"/>
    <w:rsid w:val="00BF4BCE"/>
    <w:rsid w:val="00C1021B"/>
    <w:rsid w:val="00C34796"/>
    <w:rsid w:val="00C97CD9"/>
    <w:rsid w:val="00CF6690"/>
    <w:rsid w:val="00D82D90"/>
    <w:rsid w:val="00DB1219"/>
    <w:rsid w:val="00DD6132"/>
    <w:rsid w:val="00DE614F"/>
    <w:rsid w:val="00E30F1B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95187"/>
    <w:rsid w:val="00FB2C11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</w:pPr>
  </w:style>
  <w:style w:type="character" w:styleId="Hyperlink">
    <w:name w:val="Hyperlink"/>
    <w:basedOn w:val="DefaultParagraphFont"/>
    <w:uiPriority w:val="99"/>
    <w:rsid w:val="004458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51B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666</Words>
  <Characters>3998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piotrek</cp:lastModifiedBy>
  <cp:revision>4</cp:revision>
  <dcterms:created xsi:type="dcterms:W3CDTF">2018-05-23T07:40:00Z</dcterms:created>
  <dcterms:modified xsi:type="dcterms:W3CDTF">2018-05-30T13:20:00Z</dcterms:modified>
</cp:coreProperties>
</file>