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820E3F" w:rsidRPr="00B54D95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54D9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B54D95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Wójt/Burmistrz/Prezydent miasta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B54D9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B54D95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820E3F" w:rsidRPr="00B54D95" w:rsidRDefault="00820E3F" w:rsidP="00B54D9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820E3F" w:rsidRPr="00B54D95" w:rsidRDefault="00820E3F" w:rsidP="00B54D9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Rokiciny</w:t>
            </w:r>
            <w:r w:rsidRPr="00B54D95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B54D95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B54D95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Administrator – Wójt/Burmistrz/Prezydent miasta 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>iod@ekofit.pl</w:t>
            </w: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820E3F" w:rsidRPr="00B54D95" w:rsidRDefault="00820E3F" w:rsidP="00B54D9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820E3F" w:rsidRPr="00B54D95" w:rsidRDefault="00820E3F" w:rsidP="00B54D9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820E3F" w:rsidRPr="00B54D95" w:rsidRDefault="00820E3F" w:rsidP="00B54D9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820E3F" w:rsidRPr="00B54D95">
        <w:trPr>
          <w:trHeight w:val="525"/>
        </w:trPr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20E3F" w:rsidRPr="00B54D95"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820E3F" w:rsidRPr="00B54D95" w:rsidRDefault="00820E3F" w:rsidP="00B54D9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820E3F" w:rsidRPr="00B54D95">
        <w:trPr>
          <w:trHeight w:val="20"/>
        </w:trPr>
        <w:tc>
          <w:tcPr>
            <w:tcW w:w="1930" w:type="dxa"/>
            <w:shd w:val="clear" w:color="auto" w:fill="D9D9D9"/>
          </w:tcPr>
          <w:p w:rsidR="00820E3F" w:rsidRPr="00B54D95" w:rsidRDefault="00820E3F" w:rsidP="00B54D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820E3F" w:rsidRPr="00B54D95" w:rsidRDefault="00820E3F" w:rsidP="00B54D9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820E3F" w:rsidRDefault="00820E3F"/>
    <w:sectPr w:rsidR="00820E3F" w:rsidSect="008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46178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6792B"/>
    <w:rsid w:val="0069528E"/>
    <w:rsid w:val="006E341E"/>
    <w:rsid w:val="007B3915"/>
    <w:rsid w:val="007C5EC5"/>
    <w:rsid w:val="00806E30"/>
    <w:rsid w:val="00820E3F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54D95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D7923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761</Words>
  <Characters>4568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piotrek</cp:lastModifiedBy>
  <cp:revision>4</cp:revision>
  <cp:lastPrinted>2018-05-17T06:36:00Z</cp:lastPrinted>
  <dcterms:created xsi:type="dcterms:W3CDTF">2018-05-23T07:39:00Z</dcterms:created>
  <dcterms:modified xsi:type="dcterms:W3CDTF">2018-05-30T13:18:00Z</dcterms:modified>
</cp:coreProperties>
</file>